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2D" w:rsidRDefault="007375B3" w:rsidP="007375B3">
      <w:pPr>
        <w:jc w:val="center"/>
        <w:rPr>
          <w:b/>
          <w:sz w:val="24"/>
          <w:szCs w:val="24"/>
          <w:u w:val="single"/>
        </w:rPr>
      </w:pPr>
      <w:r w:rsidRPr="007375B3">
        <w:rPr>
          <w:b/>
          <w:sz w:val="24"/>
          <w:szCs w:val="24"/>
          <w:u w:val="single"/>
        </w:rPr>
        <w:t>CHRISTMAS RAFFLE WINNERS</w:t>
      </w:r>
    </w:p>
    <w:p w:rsidR="007375B3" w:rsidRDefault="007375B3" w:rsidP="007375B3">
      <w:pPr>
        <w:rPr>
          <w:b/>
          <w:sz w:val="24"/>
          <w:szCs w:val="24"/>
          <w:u w:val="single"/>
        </w:rPr>
      </w:pP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Jean’s Christmas Cake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Kathleen Moore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Radiance voucher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Jim Robinson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 Morrow voucher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Rosemary Fox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Fruit Hamper from Total Produce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Maggie Rafferty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Snowman made by Thomas Rafferty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Edel</w:t>
      </w:r>
      <w:proofErr w:type="spellEnd"/>
      <w:r>
        <w:rPr>
          <w:b/>
          <w:sz w:val="24"/>
          <w:szCs w:val="24"/>
        </w:rPr>
        <w:t xml:space="preserve"> Clarke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Snowman made by Thomas Rafferty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Ethan Corr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Litters voucher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Delia </w:t>
      </w:r>
      <w:proofErr w:type="spellStart"/>
      <w:r>
        <w:rPr>
          <w:b/>
          <w:sz w:val="24"/>
          <w:szCs w:val="24"/>
        </w:rPr>
        <w:t>Convie</w:t>
      </w:r>
      <w:proofErr w:type="spellEnd"/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DV8 voucher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Fiona Cusack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Brown Envy voucher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Marie </w:t>
      </w:r>
      <w:proofErr w:type="spellStart"/>
      <w:r>
        <w:rPr>
          <w:b/>
          <w:sz w:val="24"/>
          <w:szCs w:val="24"/>
        </w:rPr>
        <w:t>Conlan</w:t>
      </w:r>
      <w:proofErr w:type="spellEnd"/>
    </w:p>
    <w:p w:rsidR="007375B3" w:rsidRDefault="007375B3" w:rsidP="007375B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Younique</w:t>
      </w:r>
      <w:proofErr w:type="spellEnd"/>
      <w:r>
        <w:rPr>
          <w:b/>
          <w:sz w:val="24"/>
          <w:szCs w:val="24"/>
        </w:rPr>
        <w:t xml:space="preserve"> Beauty Salon Newry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Edel</w:t>
      </w:r>
      <w:proofErr w:type="spellEnd"/>
      <w:r>
        <w:rPr>
          <w:b/>
          <w:sz w:val="24"/>
          <w:szCs w:val="24"/>
        </w:rPr>
        <w:t xml:space="preserve"> Clarke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Charlie Mallon voucher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E </w:t>
      </w:r>
      <w:proofErr w:type="spellStart"/>
      <w:r>
        <w:rPr>
          <w:b/>
          <w:sz w:val="24"/>
          <w:szCs w:val="24"/>
        </w:rPr>
        <w:t>McKearney</w:t>
      </w:r>
      <w:proofErr w:type="spellEnd"/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Charlie Mallon voucher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Mary </w:t>
      </w:r>
      <w:proofErr w:type="spellStart"/>
      <w:r>
        <w:rPr>
          <w:b/>
          <w:sz w:val="24"/>
          <w:szCs w:val="24"/>
        </w:rPr>
        <w:t>Cumberton</w:t>
      </w:r>
      <w:proofErr w:type="spellEnd"/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Yankee Candle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Pauline Quigley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Sweets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Ethan Corr</w:t>
      </w:r>
    </w:p>
    <w:p w:rsidR="007375B3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Sheelagh Fox</w:t>
      </w:r>
    </w:p>
    <w:p w:rsidR="007375B3" w:rsidRDefault="007375B3" w:rsidP="007375B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Skechers</w:t>
      </w:r>
      <w:proofErr w:type="spellEnd"/>
      <w:r>
        <w:rPr>
          <w:b/>
          <w:sz w:val="24"/>
          <w:szCs w:val="24"/>
        </w:rPr>
        <w:t xml:space="preserve"> voucher donated by Healthy </w:t>
      </w:r>
      <w:proofErr w:type="spellStart"/>
      <w:r>
        <w:rPr>
          <w:b/>
          <w:sz w:val="24"/>
          <w:szCs w:val="24"/>
        </w:rPr>
        <w:t>Kidz</w:t>
      </w:r>
      <w:proofErr w:type="spellEnd"/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Julie Jordan</w:t>
      </w:r>
    </w:p>
    <w:p w:rsidR="007375B3" w:rsidRDefault="007375B3" w:rsidP="007375B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McQuillans</w:t>
      </w:r>
      <w:proofErr w:type="spellEnd"/>
      <w:r>
        <w:rPr>
          <w:b/>
          <w:sz w:val="24"/>
          <w:szCs w:val="24"/>
        </w:rPr>
        <w:t xml:space="preserve"> voucher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Olivia Slater</w:t>
      </w:r>
    </w:p>
    <w:p w:rsidR="001655F8" w:rsidRDefault="007375B3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Tennyson Decor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1655F8">
        <w:rPr>
          <w:b/>
          <w:sz w:val="24"/>
          <w:szCs w:val="24"/>
        </w:rPr>
        <w:t>Niall McKee</w:t>
      </w:r>
    </w:p>
    <w:p w:rsidR="001655F8" w:rsidRDefault="001655F8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Faith Jewellery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S Forker</w:t>
      </w:r>
    </w:p>
    <w:p w:rsidR="001655F8" w:rsidRDefault="001655F8" w:rsidP="007375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Avon Hamper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Maggie Rafferty</w:t>
      </w:r>
    </w:p>
    <w:p w:rsidR="001655F8" w:rsidRDefault="001655F8" w:rsidP="007375B3">
      <w:pPr>
        <w:rPr>
          <w:b/>
          <w:sz w:val="24"/>
          <w:szCs w:val="24"/>
        </w:rPr>
      </w:pPr>
    </w:p>
    <w:p w:rsidR="001655F8" w:rsidRDefault="001655F8" w:rsidP="007375B3">
      <w:pPr>
        <w:rPr>
          <w:b/>
          <w:sz w:val="24"/>
          <w:szCs w:val="24"/>
        </w:rPr>
      </w:pPr>
    </w:p>
    <w:p w:rsidR="001655F8" w:rsidRPr="001655F8" w:rsidRDefault="001655F8" w:rsidP="007375B3">
      <w:pPr>
        <w:rPr>
          <w:b/>
          <w:sz w:val="24"/>
          <w:szCs w:val="24"/>
          <w:u w:val="single"/>
        </w:rPr>
      </w:pPr>
    </w:p>
    <w:p w:rsidR="007375B3" w:rsidRDefault="001655F8" w:rsidP="001655F8">
      <w:pPr>
        <w:jc w:val="center"/>
        <w:rPr>
          <w:b/>
          <w:sz w:val="24"/>
          <w:szCs w:val="24"/>
          <w:u w:val="single"/>
        </w:rPr>
      </w:pPr>
      <w:r w:rsidRPr="001655F8">
        <w:rPr>
          <w:b/>
          <w:sz w:val="24"/>
          <w:szCs w:val="24"/>
          <w:u w:val="single"/>
        </w:rPr>
        <w:t>SILENT AUCTION REINDEER</w:t>
      </w:r>
    </w:p>
    <w:p w:rsidR="001655F8" w:rsidRPr="001655F8" w:rsidRDefault="001655F8" w:rsidP="001655F8">
      <w:pPr>
        <w:rPr>
          <w:b/>
          <w:sz w:val="24"/>
          <w:szCs w:val="24"/>
        </w:rPr>
      </w:pPr>
      <w:r w:rsidRPr="001655F8">
        <w:rPr>
          <w:b/>
          <w:sz w:val="24"/>
          <w:szCs w:val="24"/>
        </w:rPr>
        <w:t xml:space="preserve">Tom </w:t>
      </w:r>
      <w:proofErr w:type="spellStart"/>
      <w:r w:rsidRPr="001655F8">
        <w:rPr>
          <w:b/>
          <w:sz w:val="24"/>
          <w:szCs w:val="24"/>
        </w:rPr>
        <w:t>Breslan</w:t>
      </w:r>
      <w:proofErr w:type="spellEnd"/>
    </w:p>
    <w:p w:rsidR="001655F8" w:rsidRPr="001655F8" w:rsidRDefault="001655F8" w:rsidP="001655F8">
      <w:pPr>
        <w:rPr>
          <w:b/>
          <w:sz w:val="24"/>
          <w:szCs w:val="24"/>
        </w:rPr>
      </w:pPr>
      <w:r w:rsidRPr="001655F8">
        <w:rPr>
          <w:b/>
          <w:sz w:val="24"/>
          <w:szCs w:val="24"/>
        </w:rPr>
        <w:t>Madeline Connolly</w:t>
      </w:r>
    </w:p>
    <w:p w:rsidR="007375B3" w:rsidRPr="007375B3" w:rsidRDefault="007375B3" w:rsidP="007375B3">
      <w:pPr>
        <w:rPr>
          <w:b/>
          <w:sz w:val="24"/>
          <w:szCs w:val="24"/>
        </w:rPr>
      </w:pPr>
    </w:p>
    <w:sectPr w:rsidR="007375B3" w:rsidRPr="0073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B3"/>
    <w:rsid w:val="0005472D"/>
    <w:rsid w:val="001655F8"/>
    <w:rsid w:val="007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95B2"/>
  <w15:chartTrackingRefBased/>
  <w15:docId w15:val="{04F9CDE1-9239-4393-B496-E36BC89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58D1B7AB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1</cp:revision>
  <dcterms:created xsi:type="dcterms:W3CDTF">2018-12-20T08:26:00Z</dcterms:created>
  <dcterms:modified xsi:type="dcterms:W3CDTF">2018-12-20T08:54:00Z</dcterms:modified>
</cp:coreProperties>
</file>