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56A" w:rsidRDefault="00C0456A" w:rsidP="00775D81"/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261"/>
        <w:gridCol w:w="5912"/>
      </w:tblGrid>
      <w:tr w:rsidR="00C0456A" w:rsidRPr="00DF6E04" w:rsidTr="005A054F">
        <w:tc>
          <w:tcPr>
            <w:tcW w:w="4261" w:type="dxa"/>
          </w:tcPr>
          <w:p w:rsidR="00C0456A" w:rsidRPr="00C0456A" w:rsidRDefault="00C0456A" w:rsidP="00775D81">
            <w:pPr>
              <w:rPr>
                <w:b/>
              </w:rPr>
            </w:pPr>
            <w:r w:rsidRPr="00C0456A">
              <w:rPr>
                <w:noProof/>
                <w:lang w:eastAsia="en-GB"/>
              </w:rPr>
              <w:drawing>
                <wp:inline distT="0" distB="0" distL="0" distR="0" wp14:anchorId="3DC0A9BA" wp14:editId="233C0B01">
                  <wp:extent cx="1143000" cy="1038225"/>
                  <wp:effectExtent l="0" t="0" r="0" b="9525"/>
                  <wp:docPr id="2" name="Picture 2" descr="T:\logo\Captur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:\logo\Captur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456A" w:rsidRPr="00C0456A" w:rsidRDefault="00C0456A" w:rsidP="00775D81">
            <w:pPr>
              <w:rPr>
                <w:b/>
                <w:i/>
              </w:rPr>
            </w:pPr>
            <w:r w:rsidRPr="00C0456A">
              <w:rPr>
                <w:b/>
                <w:i/>
              </w:rPr>
              <w:t>Principal:  Miss R Robinson</w:t>
            </w:r>
          </w:p>
          <w:p w:rsidR="00C0456A" w:rsidRPr="00C0456A" w:rsidRDefault="00C0456A" w:rsidP="00775D81">
            <w:pPr>
              <w:rPr>
                <w:b/>
                <w:i/>
              </w:rPr>
            </w:pPr>
            <w:r w:rsidRPr="00C0456A">
              <w:rPr>
                <w:b/>
                <w:i/>
              </w:rPr>
              <w:t>B Ed (Hons) M ED PQH</w:t>
            </w:r>
          </w:p>
          <w:p w:rsidR="00C0456A" w:rsidRPr="00C0456A" w:rsidRDefault="00C0456A" w:rsidP="00775D81">
            <w:pPr>
              <w:rPr>
                <w:b/>
                <w:i/>
              </w:rPr>
            </w:pPr>
            <w:r w:rsidRPr="00C0456A">
              <w:rPr>
                <w:b/>
                <w:i/>
              </w:rPr>
              <w:t>Tel:    028 38851778</w:t>
            </w:r>
          </w:p>
          <w:p w:rsidR="00C0456A" w:rsidRPr="00C0456A" w:rsidRDefault="00C0456A" w:rsidP="00775D81">
            <w:pPr>
              <w:rPr>
                <w:b/>
                <w:i/>
              </w:rPr>
            </w:pPr>
            <w:r w:rsidRPr="00C0456A">
              <w:rPr>
                <w:b/>
                <w:i/>
              </w:rPr>
              <w:t>Fax:  028 38852568</w:t>
            </w:r>
          </w:p>
        </w:tc>
        <w:tc>
          <w:tcPr>
            <w:tcW w:w="5912" w:type="dxa"/>
          </w:tcPr>
          <w:p w:rsidR="00C0456A" w:rsidRPr="00C0456A" w:rsidRDefault="00C0456A" w:rsidP="00775D81">
            <w:pPr>
              <w:rPr>
                <w:rFonts w:ascii="Algerian" w:hAnsi="Algerian"/>
                <w:b/>
              </w:rPr>
            </w:pPr>
            <w:r w:rsidRPr="00C0456A">
              <w:rPr>
                <w:rFonts w:ascii="Algerian" w:hAnsi="Algerian"/>
                <w:b/>
              </w:rPr>
              <w:t xml:space="preserve">   St Mary’s Primary School</w:t>
            </w:r>
          </w:p>
          <w:p w:rsidR="00C0456A" w:rsidRPr="00C0456A" w:rsidRDefault="00C0456A" w:rsidP="00775D81">
            <w:pPr>
              <w:rPr>
                <w:rFonts w:ascii="Forte" w:hAnsi="Forte"/>
                <w:b/>
              </w:rPr>
            </w:pPr>
            <w:r w:rsidRPr="00C0456A">
              <w:rPr>
                <w:rFonts w:ascii="Forte" w:hAnsi="Forte"/>
                <w:b/>
              </w:rPr>
              <w:t xml:space="preserve">84 </w:t>
            </w:r>
            <w:proofErr w:type="spellStart"/>
            <w:r w:rsidRPr="00C0456A">
              <w:rPr>
                <w:rFonts w:ascii="Forte" w:hAnsi="Forte"/>
                <w:b/>
              </w:rPr>
              <w:t>Maghery</w:t>
            </w:r>
            <w:proofErr w:type="spellEnd"/>
            <w:r w:rsidRPr="00C0456A">
              <w:rPr>
                <w:rFonts w:ascii="Forte" w:hAnsi="Forte"/>
                <w:b/>
              </w:rPr>
              <w:t xml:space="preserve"> Road</w:t>
            </w:r>
          </w:p>
          <w:p w:rsidR="00C0456A" w:rsidRPr="00C0456A" w:rsidRDefault="00C0456A" w:rsidP="00775D81">
            <w:pPr>
              <w:rPr>
                <w:rFonts w:ascii="Forte" w:hAnsi="Forte"/>
                <w:b/>
              </w:rPr>
            </w:pPr>
            <w:proofErr w:type="spellStart"/>
            <w:r w:rsidRPr="00C0456A">
              <w:rPr>
                <w:rFonts w:ascii="Forte" w:hAnsi="Forte"/>
                <w:b/>
              </w:rPr>
              <w:t>Maghery</w:t>
            </w:r>
            <w:proofErr w:type="spellEnd"/>
          </w:p>
          <w:p w:rsidR="00C0456A" w:rsidRPr="00C0456A" w:rsidRDefault="00C0456A" w:rsidP="00775D81">
            <w:pPr>
              <w:rPr>
                <w:rFonts w:ascii="Forte" w:hAnsi="Forte"/>
                <w:b/>
              </w:rPr>
            </w:pPr>
            <w:proofErr w:type="spellStart"/>
            <w:r w:rsidRPr="00C0456A">
              <w:rPr>
                <w:rFonts w:ascii="Forte" w:hAnsi="Forte"/>
                <w:b/>
              </w:rPr>
              <w:t>Dungannon</w:t>
            </w:r>
            <w:proofErr w:type="spellEnd"/>
          </w:p>
          <w:p w:rsidR="00C0456A" w:rsidRPr="00C0456A" w:rsidRDefault="00C0456A" w:rsidP="00775D81">
            <w:pPr>
              <w:rPr>
                <w:rFonts w:ascii="Forte" w:hAnsi="Forte"/>
                <w:b/>
              </w:rPr>
            </w:pPr>
            <w:r w:rsidRPr="00C0456A">
              <w:rPr>
                <w:rFonts w:ascii="Forte" w:hAnsi="Forte"/>
                <w:b/>
              </w:rPr>
              <w:t>Co Tyrone</w:t>
            </w:r>
          </w:p>
          <w:p w:rsidR="00C0456A" w:rsidRPr="00C0456A" w:rsidRDefault="00C0456A" w:rsidP="00775D81">
            <w:pPr>
              <w:rPr>
                <w:rFonts w:ascii="Algerian" w:hAnsi="Algerian"/>
                <w:b/>
              </w:rPr>
            </w:pPr>
            <w:r w:rsidRPr="00C0456A">
              <w:rPr>
                <w:rFonts w:ascii="Forte" w:hAnsi="Forte"/>
                <w:b/>
              </w:rPr>
              <w:t xml:space="preserve">BT71 6PA                                                                                    </w:t>
            </w:r>
          </w:p>
        </w:tc>
      </w:tr>
      <w:tr w:rsidR="00C0456A" w:rsidRPr="00DF6E04" w:rsidTr="005A054F">
        <w:tc>
          <w:tcPr>
            <w:tcW w:w="4261" w:type="dxa"/>
            <w:tcBorders>
              <w:bottom w:val="double" w:sz="6" w:space="0" w:color="auto"/>
            </w:tcBorders>
          </w:tcPr>
          <w:p w:rsidR="00C0456A" w:rsidRPr="00C0456A" w:rsidRDefault="00C0456A" w:rsidP="00775D81">
            <w:pPr>
              <w:rPr>
                <w:b/>
              </w:rPr>
            </w:pPr>
          </w:p>
        </w:tc>
        <w:tc>
          <w:tcPr>
            <w:tcW w:w="5912" w:type="dxa"/>
            <w:tcBorders>
              <w:bottom w:val="double" w:sz="6" w:space="0" w:color="auto"/>
            </w:tcBorders>
          </w:tcPr>
          <w:p w:rsidR="00C0456A" w:rsidRPr="00C0456A" w:rsidRDefault="00C0456A" w:rsidP="00775D81">
            <w:pPr>
              <w:rPr>
                <w:rFonts w:ascii="Algerian" w:hAnsi="Algerian"/>
                <w:b/>
              </w:rPr>
            </w:pPr>
          </w:p>
        </w:tc>
      </w:tr>
    </w:tbl>
    <w:p w:rsidR="009438AD" w:rsidRDefault="00A6752C" w:rsidP="00775D81">
      <w:pPr>
        <w:spacing w:after="0"/>
        <w:jc w:val="both"/>
      </w:pPr>
      <w:r>
        <w:t>18/08/2020</w:t>
      </w:r>
    </w:p>
    <w:p w:rsidR="00A6752C" w:rsidRDefault="00A6752C" w:rsidP="00775D81">
      <w:pPr>
        <w:spacing w:after="0"/>
        <w:jc w:val="both"/>
      </w:pPr>
    </w:p>
    <w:p w:rsidR="00A6752C" w:rsidRDefault="00A6752C" w:rsidP="00775D81">
      <w:pPr>
        <w:spacing w:after="0"/>
        <w:jc w:val="both"/>
      </w:pPr>
      <w:r>
        <w:t>Dear Parents</w:t>
      </w:r>
    </w:p>
    <w:p w:rsidR="00A6752C" w:rsidRDefault="00A6752C" w:rsidP="00775D81">
      <w:pPr>
        <w:spacing w:after="0"/>
        <w:jc w:val="both"/>
      </w:pPr>
      <w:r>
        <w:t>I hope this finds you all safe and well.</w:t>
      </w:r>
    </w:p>
    <w:p w:rsidR="00A6752C" w:rsidRDefault="00A6752C" w:rsidP="00775D81">
      <w:pPr>
        <w:spacing w:after="0"/>
        <w:jc w:val="both"/>
      </w:pPr>
    </w:p>
    <w:p w:rsidR="00A6752C" w:rsidRDefault="00A6752C" w:rsidP="00775D81">
      <w:pPr>
        <w:spacing w:after="0"/>
        <w:jc w:val="both"/>
      </w:pPr>
      <w:r>
        <w:t xml:space="preserve">As we embark on the beginning of the new school year, the following information is to up-date you as to how we wish to make the learning and teaching environment as safe as possible for the school community of St Mary’s </w:t>
      </w:r>
      <w:proofErr w:type="spellStart"/>
      <w:r>
        <w:t>Maghery</w:t>
      </w:r>
      <w:proofErr w:type="spellEnd"/>
      <w:r>
        <w:t>.</w:t>
      </w:r>
    </w:p>
    <w:p w:rsidR="00A6752C" w:rsidRDefault="00A6752C" w:rsidP="00775D81">
      <w:pPr>
        <w:spacing w:after="0"/>
        <w:jc w:val="both"/>
      </w:pPr>
    </w:p>
    <w:p w:rsidR="00A6752C" w:rsidRDefault="00A6752C" w:rsidP="00775D81">
      <w:pPr>
        <w:spacing w:after="0"/>
        <w:jc w:val="both"/>
      </w:pPr>
      <w:r>
        <w:t xml:space="preserve">First of all, please refer to letter dated 03/08/2020. </w:t>
      </w:r>
      <w:r w:rsidR="006B79B9">
        <w:t>The body of this letter still applies. However</w:t>
      </w:r>
      <w:r w:rsidR="00A82D52">
        <w:t>,</w:t>
      </w:r>
      <w:r w:rsidR="006B79B9">
        <w:t xml:space="preserve"> t</w:t>
      </w:r>
      <w:r>
        <w:t>he following amendments and add-ons have been included.</w:t>
      </w:r>
    </w:p>
    <w:p w:rsidR="00A6752C" w:rsidRDefault="00A6752C" w:rsidP="00775D81">
      <w:pPr>
        <w:spacing w:after="0"/>
        <w:jc w:val="both"/>
      </w:pPr>
      <w:r>
        <w:t>Children will return as outlined in this letter on a phased in return basis and the same dates and times still apply.</w:t>
      </w:r>
    </w:p>
    <w:p w:rsidR="00A6752C" w:rsidRDefault="00A6752C" w:rsidP="00775D81">
      <w:pPr>
        <w:spacing w:after="0"/>
        <w:jc w:val="both"/>
      </w:pPr>
      <w:r>
        <w:t xml:space="preserve">However Primary 2-7 will now be able to access front or back gate. Primary 1’s for the first two weeks will be collected at the children at the front gate by Mrs Copeland. </w:t>
      </w:r>
    </w:p>
    <w:p w:rsidR="006B79B9" w:rsidRDefault="006B79B9" w:rsidP="00775D81">
      <w:pPr>
        <w:spacing w:after="0"/>
        <w:jc w:val="both"/>
      </w:pPr>
    </w:p>
    <w:p w:rsidR="00A82D52" w:rsidRPr="00A82D52" w:rsidRDefault="006B79B9" w:rsidP="00775D81">
      <w:pPr>
        <w:spacing w:after="0"/>
        <w:jc w:val="both"/>
        <w:rPr>
          <w:b/>
          <w:u w:val="single"/>
        </w:rPr>
      </w:pPr>
      <w:r w:rsidRPr="006B79B9">
        <w:rPr>
          <w:b/>
          <w:u w:val="single"/>
        </w:rPr>
        <w:t>Please note the timetable for the Primary 1 children</w:t>
      </w:r>
      <w:r w:rsidR="00A82D52">
        <w:rPr>
          <w:b/>
          <w:u w:val="single"/>
        </w:rPr>
        <w:t xml:space="preserve"> for the Tuesday 25</w:t>
      </w:r>
      <w:r w:rsidR="00A82D52" w:rsidRPr="00A82D52">
        <w:rPr>
          <w:b/>
          <w:u w:val="single"/>
          <w:vertAlign w:val="superscript"/>
        </w:rPr>
        <w:t>th</w:t>
      </w:r>
      <w:r w:rsidR="00A82D52">
        <w:rPr>
          <w:b/>
          <w:u w:val="single"/>
        </w:rPr>
        <w:t xml:space="preserve"> August (for this day only) will be sent out individually by Friday 20/08/2020. </w:t>
      </w:r>
    </w:p>
    <w:p w:rsidR="00A6752C" w:rsidRDefault="00A6752C" w:rsidP="00775D81">
      <w:pPr>
        <w:spacing w:after="0"/>
        <w:jc w:val="both"/>
      </w:pPr>
    </w:p>
    <w:p w:rsidR="006B79B9" w:rsidRPr="006B79B9" w:rsidRDefault="006B79B9" w:rsidP="00775D81">
      <w:pPr>
        <w:spacing w:after="0"/>
        <w:jc w:val="both"/>
        <w:rPr>
          <w:b/>
        </w:rPr>
      </w:pPr>
      <w:r w:rsidRPr="006B79B9">
        <w:rPr>
          <w:b/>
        </w:rPr>
        <w:t xml:space="preserve">Entry and Exits </w:t>
      </w:r>
    </w:p>
    <w:p w:rsidR="006B79B9" w:rsidRDefault="006B79B9" w:rsidP="00775D81">
      <w:pPr>
        <w:spacing w:after="0"/>
        <w:jc w:val="both"/>
      </w:pPr>
      <w:r>
        <w:t>Primary 1&amp;2 children will enter and leave through the P1 classroom door</w:t>
      </w:r>
    </w:p>
    <w:p w:rsidR="006B79B9" w:rsidRDefault="006B79B9" w:rsidP="00775D81">
      <w:pPr>
        <w:spacing w:after="0"/>
        <w:jc w:val="both"/>
      </w:pPr>
      <w:r>
        <w:t>Primary 3 &amp; 4 children will enter and leave through the back door</w:t>
      </w:r>
    </w:p>
    <w:p w:rsidR="006B79B9" w:rsidRDefault="006B79B9" w:rsidP="00775D81">
      <w:pPr>
        <w:spacing w:after="0"/>
        <w:jc w:val="both"/>
      </w:pPr>
      <w:r>
        <w:t>Primary 5,6&amp;7 children will enter and leave through the canteen door</w:t>
      </w:r>
    </w:p>
    <w:p w:rsidR="003B385D" w:rsidRDefault="006B79B9" w:rsidP="00775D81">
      <w:pPr>
        <w:spacing w:after="0"/>
        <w:jc w:val="both"/>
      </w:pPr>
      <w:r>
        <w:t>Playgroup – Front door</w:t>
      </w:r>
    </w:p>
    <w:p w:rsidR="00A82D52" w:rsidRDefault="00A82D52" w:rsidP="00775D81">
      <w:pPr>
        <w:spacing w:after="0"/>
        <w:jc w:val="both"/>
      </w:pPr>
    </w:p>
    <w:p w:rsidR="006B79B9" w:rsidRDefault="006B79B9" w:rsidP="00775D81">
      <w:pPr>
        <w:spacing w:after="0"/>
        <w:jc w:val="both"/>
      </w:pPr>
      <w:r>
        <w:t xml:space="preserve">All children will now be in the classrooms. </w:t>
      </w:r>
    </w:p>
    <w:p w:rsidR="00A82D52" w:rsidRDefault="00A82D52" w:rsidP="00775D81">
      <w:pPr>
        <w:spacing w:after="0"/>
        <w:jc w:val="both"/>
      </w:pPr>
    </w:p>
    <w:p w:rsidR="00A82D52" w:rsidRDefault="00A82D52" w:rsidP="00775D81">
      <w:pPr>
        <w:spacing w:after="0"/>
        <w:jc w:val="both"/>
      </w:pPr>
      <w:r>
        <w:t xml:space="preserve">Hot meals will be provided at lunch times from 1st September 2020. </w:t>
      </w:r>
    </w:p>
    <w:p w:rsidR="00A82D52" w:rsidRDefault="00A82D52" w:rsidP="00775D81">
      <w:pPr>
        <w:spacing w:after="0"/>
        <w:jc w:val="both"/>
      </w:pPr>
      <w:r>
        <w:t xml:space="preserve">All monies </w:t>
      </w:r>
      <w:r w:rsidR="00006989">
        <w:t xml:space="preserve">must be brought to school on Monday by the child in a sealed envelope. </w:t>
      </w:r>
    </w:p>
    <w:p w:rsidR="006B79B9" w:rsidRDefault="006B79B9" w:rsidP="00775D81">
      <w:pPr>
        <w:spacing w:after="0"/>
        <w:jc w:val="both"/>
      </w:pPr>
    </w:p>
    <w:p w:rsidR="006B79B9" w:rsidRDefault="006B79B9" w:rsidP="00775D81">
      <w:pPr>
        <w:spacing w:after="0"/>
        <w:jc w:val="both"/>
      </w:pPr>
      <w:r>
        <w:lastRenderedPageBreak/>
        <w:t xml:space="preserve">As well as a packet of tissues, please can children also bring a small bottle of hand sanitizer to school. In addition, a pencil case (not material) with pencils, sharpener, rubber, colouring pencils and/or markers. </w:t>
      </w:r>
      <w:r w:rsidRPr="006B79B9">
        <w:rPr>
          <w:b/>
          <w:u w:val="single"/>
        </w:rPr>
        <w:t>These need to be labelled clearly with the children’s name and will remain in school.</w:t>
      </w:r>
      <w:r>
        <w:t xml:space="preserve"> </w:t>
      </w:r>
    </w:p>
    <w:p w:rsidR="006B79B9" w:rsidRDefault="006B79B9" w:rsidP="00775D81">
      <w:pPr>
        <w:spacing w:after="0"/>
        <w:jc w:val="both"/>
      </w:pPr>
    </w:p>
    <w:p w:rsidR="006B79B9" w:rsidRDefault="006B79B9" w:rsidP="00775D81">
      <w:pPr>
        <w:spacing w:after="0"/>
        <w:jc w:val="both"/>
      </w:pPr>
      <w:r>
        <w:t>As indicated Primary 1-7 will need to bring in a healthy snack. Please can you ensure that this is a piece of fruit/bread, something healthy? Plea</w:t>
      </w:r>
      <w:r w:rsidR="00A82D52">
        <w:t>s</w:t>
      </w:r>
      <w:r>
        <w:t xml:space="preserve">e bear in mind that </w:t>
      </w:r>
      <w:r w:rsidR="00A82D52">
        <w:t xml:space="preserve">some breakfast bars and yoghurts can contain a lot of sugar. REMEMBER ALSO THAT THE SCHOOL IS A NUT FREE ZONE. </w:t>
      </w:r>
      <w:r>
        <w:t>The only drinks allowed are water.</w:t>
      </w:r>
      <w:r w:rsidR="00006989">
        <w:t xml:space="preserve"> Please remember to label your water bottle. The school water fountain will not be in use. </w:t>
      </w:r>
    </w:p>
    <w:p w:rsidR="003B385D" w:rsidRDefault="003B385D" w:rsidP="00775D81">
      <w:pPr>
        <w:spacing w:after="0"/>
        <w:jc w:val="both"/>
      </w:pPr>
    </w:p>
    <w:p w:rsidR="003B385D" w:rsidRPr="00E91EA5" w:rsidRDefault="003B385D" w:rsidP="00775D81">
      <w:pPr>
        <w:spacing w:after="0"/>
        <w:jc w:val="both"/>
        <w:rPr>
          <w:b/>
        </w:rPr>
      </w:pPr>
      <w:r w:rsidRPr="00E91EA5">
        <w:rPr>
          <w:b/>
        </w:rPr>
        <w:t>Please can you return the reply slip below with your name, up to date contact details the e-mail address most frequently</w:t>
      </w:r>
      <w:r w:rsidR="00E91EA5" w:rsidRPr="00E91EA5">
        <w:rPr>
          <w:b/>
        </w:rPr>
        <w:t xml:space="preserve"> used. </w:t>
      </w:r>
    </w:p>
    <w:p w:rsidR="00006989" w:rsidRDefault="00006989" w:rsidP="00775D81">
      <w:pPr>
        <w:spacing w:after="0"/>
        <w:jc w:val="both"/>
      </w:pPr>
    </w:p>
    <w:p w:rsidR="00006989" w:rsidRDefault="00006989" w:rsidP="00775D81">
      <w:pPr>
        <w:spacing w:after="0"/>
        <w:jc w:val="both"/>
      </w:pPr>
      <w:r>
        <w:t xml:space="preserve">Masks, if possible, should be worn on the school bus. </w:t>
      </w:r>
    </w:p>
    <w:p w:rsidR="00006989" w:rsidRDefault="00006989" w:rsidP="00775D81">
      <w:pPr>
        <w:spacing w:after="0"/>
        <w:jc w:val="both"/>
      </w:pPr>
    </w:p>
    <w:p w:rsidR="00006989" w:rsidRDefault="00006989" w:rsidP="00775D81">
      <w:pPr>
        <w:spacing w:after="0"/>
        <w:jc w:val="both"/>
      </w:pPr>
      <w:proofErr w:type="spellStart"/>
      <w:r>
        <w:t>Covid</w:t>
      </w:r>
      <w:proofErr w:type="spellEnd"/>
      <w:r>
        <w:t xml:space="preserve"> 19 Guidelines (in accordance with PHA)</w:t>
      </w:r>
    </w:p>
    <w:p w:rsidR="00006989" w:rsidRDefault="00006989" w:rsidP="00775D81">
      <w:pPr>
        <w:spacing w:after="0"/>
        <w:jc w:val="both"/>
      </w:pPr>
      <w:r>
        <w:t>If you have:</w:t>
      </w:r>
    </w:p>
    <w:p w:rsidR="00006989" w:rsidRDefault="00006989" w:rsidP="00006989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A high temperature – </w:t>
      </w:r>
      <w:r w:rsidR="003B385D">
        <w:t xml:space="preserve">(37.8 or above) </w:t>
      </w:r>
      <w:r>
        <w:t>this means you feel hot to touch on your chest or back (</w:t>
      </w:r>
      <w:r w:rsidR="00CB4A74">
        <w:t>you do not need to measure your temperature) or:</w:t>
      </w:r>
    </w:p>
    <w:p w:rsidR="00CB4A74" w:rsidRDefault="00CB4A74" w:rsidP="00CB4A74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A new, continuous cough – this means coughing a lot for more than an hour, or 3 or more coughing </w:t>
      </w:r>
      <w:r w:rsidR="003B385D">
        <w:t>episodes in 24 hours (if you usually have a cough, it may be worse than usual) or:</w:t>
      </w:r>
    </w:p>
    <w:p w:rsidR="003B385D" w:rsidRDefault="003B385D" w:rsidP="00CB4A74">
      <w:pPr>
        <w:pStyle w:val="ListParagraph"/>
        <w:numPr>
          <w:ilvl w:val="0"/>
          <w:numId w:val="2"/>
        </w:numPr>
        <w:spacing w:after="0"/>
        <w:jc w:val="both"/>
      </w:pPr>
      <w:r>
        <w:t>Anosmia -  the loss or a change in your normal sense of smell (it can also affect your sense of taste)</w:t>
      </w:r>
    </w:p>
    <w:p w:rsidR="003B385D" w:rsidRDefault="003B385D" w:rsidP="003B385D">
      <w:pPr>
        <w:spacing w:after="0"/>
        <w:jc w:val="both"/>
      </w:pPr>
    </w:p>
    <w:p w:rsidR="00006989" w:rsidRDefault="00006989" w:rsidP="00006989">
      <w:pPr>
        <w:spacing w:after="0"/>
        <w:jc w:val="both"/>
      </w:pPr>
    </w:p>
    <w:p w:rsidR="00006989" w:rsidRDefault="00006989" w:rsidP="00006989">
      <w:pPr>
        <w:spacing w:after="0"/>
        <w:jc w:val="both"/>
      </w:pPr>
    </w:p>
    <w:p w:rsidR="00006989" w:rsidRDefault="00006989" w:rsidP="00006989">
      <w:pPr>
        <w:spacing w:after="0"/>
        <w:jc w:val="both"/>
      </w:pPr>
    </w:p>
    <w:p w:rsidR="00006989" w:rsidRDefault="00006989" w:rsidP="00006989">
      <w:pPr>
        <w:spacing w:after="0"/>
        <w:jc w:val="both"/>
        <w:rPr>
          <w:b/>
        </w:rPr>
      </w:pPr>
      <w:r w:rsidRPr="00006989">
        <w:rPr>
          <w:b/>
        </w:rPr>
        <w:t xml:space="preserve">SHOULD YOUR CHILD TAKE ILL IN SCHOOL, ONLY PARENTS WILL BE CONTACTED. PLEASE RING THE SCHOOL SECRETARY NEXT WEEK SHOULD YOUR CONTACT DETAILS HAVE CHANGED OVER THE SUMMER. </w:t>
      </w:r>
    </w:p>
    <w:p w:rsidR="00006989" w:rsidRDefault="00006989" w:rsidP="00006989">
      <w:pPr>
        <w:spacing w:after="0"/>
        <w:jc w:val="both"/>
        <w:rPr>
          <w:b/>
        </w:rPr>
      </w:pPr>
    </w:p>
    <w:p w:rsidR="00006989" w:rsidRPr="00006989" w:rsidRDefault="00006989" w:rsidP="00006989">
      <w:pPr>
        <w:spacing w:after="0"/>
        <w:jc w:val="both"/>
        <w:rPr>
          <w:b/>
        </w:rPr>
      </w:pPr>
      <w:r>
        <w:rPr>
          <w:b/>
        </w:rPr>
        <w:t xml:space="preserve">Please ensure medical equipment such as inhalers </w:t>
      </w:r>
      <w:proofErr w:type="spellStart"/>
      <w:r>
        <w:rPr>
          <w:b/>
        </w:rPr>
        <w:t>etc</w:t>
      </w:r>
      <w:proofErr w:type="spellEnd"/>
      <w:r>
        <w:rPr>
          <w:b/>
        </w:rPr>
        <w:t xml:space="preserve"> are sent in to school on the 1</w:t>
      </w:r>
      <w:r w:rsidRPr="00006989">
        <w:rPr>
          <w:b/>
          <w:vertAlign w:val="superscript"/>
        </w:rPr>
        <w:t>st</w:t>
      </w:r>
      <w:r>
        <w:rPr>
          <w:b/>
        </w:rPr>
        <w:t xml:space="preserve"> September.</w:t>
      </w:r>
    </w:p>
    <w:p w:rsidR="00A82D52" w:rsidRDefault="00A82D52" w:rsidP="00775D81">
      <w:pPr>
        <w:spacing w:after="0"/>
        <w:jc w:val="both"/>
      </w:pPr>
    </w:p>
    <w:p w:rsidR="00A82D52" w:rsidRDefault="00A82D52" w:rsidP="00775D81">
      <w:pPr>
        <w:spacing w:after="0"/>
        <w:jc w:val="both"/>
      </w:pPr>
      <w:r>
        <w:t xml:space="preserve">Mrs L </w:t>
      </w:r>
      <w:proofErr w:type="spellStart"/>
      <w:r>
        <w:t>McAvera</w:t>
      </w:r>
      <w:proofErr w:type="spellEnd"/>
      <w:r>
        <w:t xml:space="preserve"> is to cover Mrs N O’Keefe’s class until further notice. Miss E Camp</w:t>
      </w:r>
      <w:r w:rsidR="00006989">
        <w:t>b</w:t>
      </w:r>
      <w:r>
        <w:t xml:space="preserve">ell is to support Miss R Robinson in Primary 3,4 &amp; 5. </w:t>
      </w:r>
    </w:p>
    <w:p w:rsidR="00A82D52" w:rsidRDefault="00A82D52" w:rsidP="00775D81">
      <w:pPr>
        <w:spacing w:after="0"/>
        <w:jc w:val="both"/>
      </w:pPr>
    </w:p>
    <w:p w:rsidR="00006989" w:rsidRDefault="00006989" w:rsidP="00775D81">
      <w:pPr>
        <w:spacing w:after="0"/>
        <w:jc w:val="both"/>
      </w:pPr>
      <w:r>
        <w:t xml:space="preserve">I thank you for your </w:t>
      </w:r>
      <w:r w:rsidR="00CB4A74">
        <w:t>co-operation with the above</w:t>
      </w:r>
    </w:p>
    <w:p w:rsidR="00CB4A74" w:rsidRDefault="00CB4A74" w:rsidP="00775D81">
      <w:pPr>
        <w:spacing w:after="0"/>
        <w:jc w:val="both"/>
      </w:pPr>
    </w:p>
    <w:p w:rsidR="00CB4A74" w:rsidRDefault="00CB4A74" w:rsidP="00775D81">
      <w:pPr>
        <w:spacing w:after="0"/>
        <w:jc w:val="both"/>
      </w:pPr>
      <w:r>
        <w:t xml:space="preserve">Miss R Robinson </w:t>
      </w:r>
    </w:p>
    <w:p w:rsidR="006B79B9" w:rsidRDefault="006B79B9" w:rsidP="00775D81">
      <w:pPr>
        <w:spacing w:after="0"/>
        <w:jc w:val="both"/>
      </w:pPr>
    </w:p>
    <w:p w:rsidR="003B385D" w:rsidRDefault="003B385D" w:rsidP="00775D81">
      <w:pPr>
        <w:spacing w:after="0"/>
        <w:jc w:val="both"/>
      </w:pPr>
    </w:p>
    <w:p w:rsidR="003B385D" w:rsidRPr="00E91EA5" w:rsidRDefault="003B385D" w:rsidP="00775D81">
      <w:pPr>
        <w:spacing w:after="0"/>
        <w:jc w:val="both"/>
        <w:rPr>
          <w:b/>
        </w:rPr>
      </w:pPr>
      <w:r w:rsidRPr="00E91EA5">
        <w:rPr>
          <w:b/>
        </w:rPr>
        <w:t>Reply Slip (to be returned first day of school)</w:t>
      </w:r>
    </w:p>
    <w:p w:rsidR="00E91EA5" w:rsidRDefault="00E91EA5" w:rsidP="00775D81">
      <w:pPr>
        <w:spacing w:after="0"/>
        <w:jc w:val="both"/>
      </w:pPr>
      <w:bookmarkStart w:id="0" w:name="_GoBack"/>
      <w:bookmarkEnd w:id="0"/>
    </w:p>
    <w:p w:rsidR="00E91EA5" w:rsidRDefault="00E91EA5" w:rsidP="00775D81">
      <w:pPr>
        <w:spacing w:after="0"/>
        <w:jc w:val="both"/>
      </w:pPr>
      <w:r>
        <w:t>Name: ________________________________</w:t>
      </w:r>
    </w:p>
    <w:p w:rsidR="00E91EA5" w:rsidRDefault="00E91EA5" w:rsidP="00775D81">
      <w:pPr>
        <w:spacing w:after="0"/>
        <w:jc w:val="both"/>
      </w:pPr>
    </w:p>
    <w:p w:rsidR="00E91EA5" w:rsidRDefault="00E91EA5" w:rsidP="00775D81">
      <w:pPr>
        <w:spacing w:after="0"/>
        <w:jc w:val="both"/>
      </w:pPr>
      <w:r>
        <w:t>Mobile Number(s) 1. _____________________ Mobile Number 2. _________________</w:t>
      </w:r>
    </w:p>
    <w:p w:rsidR="00E91EA5" w:rsidRDefault="00E91EA5" w:rsidP="00775D81">
      <w:pPr>
        <w:spacing w:after="0"/>
        <w:jc w:val="both"/>
      </w:pPr>
    </w:p>
    <w:p w:rsidR="00E91EA5" w:rsidRDefault="00E91EA5" w:rsidP="00775D81">
      <w:pPr>
        <w:spacing w:after="0"/>
        <w:jc w:val="both"/>
      </w:pPr>
      <w:r>
        <w:t>E – Mail Address: _______________________________________</w:t>
      </w:r>
    </w:p>
    <w:sectPr w:rsidR="00E91E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649E0"/>
    <w:multiLevelType w:val="hybridMultilevel"/>
    <w:tmpl w:val="9B907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47406"/>
    <w:multiLevelType w:val="hybridMultilevel"/>
    <w:tmpl w:val="B1406638"/>
    <w:lvl w:ilvl="0" w:tplc="A4C0F402">
      <w:numFmt w:val="bullet"/>
      <w:lvlText w:val="-"/>
      <w:lvlJc w:val="left"/>
      <w:pPr>
        <w:ind w:left="123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56A"/>
    <w:rsid w:val="00006989"/>
    <w:rsid w:val="0003786D"/>
    <w:rsid w:val="000B7136"/>
    <w:rsid w:val="001843F9"/>
    <w:rsid w:val="00374176"/>
    <w:rsid w:val="003B385D"/>
    <w:rsid w:val="006B79B9"/>
    <w:rsid w:val="00775D81"/>
    <w:rsid w:val="009438AD"/>
    <w:rsid w:val="00A6752C"/>
    <w:rsid w:val="00A82D52"/>
    <w:rsid w:val="00BE69D9"/>
    <w:rsid w:val="00C0456A"/>
    <w:rsid w:val="00CB4A74"/>
    <w:rsid w:val="00E834FD"/>
    <w:rsid w:val="00E9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CD3EF"/>
  <w15:chartTrackingRefBased/>
  <w15:docId w15:val="{76BCA117-43F7-4BA8-8DF5-C93C73DD6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60A03FE0</Template>
  <TotalTime>0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Fox</dc:creator>
  <cp:keywords/>
  <dc:description/>
  <cp:lastModifiedBy>R Robinson</cp:lastModifiedBy>
  <cp:revision>2</cp:revision>
  <dcterms:created xsi:type="dcterms:W3CDTF">2020-08-18T14:52:00Z</dcterms:created>
  <dcterms:modified xsi:type="dcterms:W3CDTF">2020-08-18T14:52:00Z</dcterms:modified>
</cp:coreProperties>
</file>